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4545" w14:textId="77777777" w:rsidR="00697712" w:rsidRDefault="00697712" w:rsidP="00F425D5">
      <w:pPr>
        <w:rPr>
          <w:lang w:eastAsia="sv-SE"/>
        </w:rPr>
      </w:pPr>
    </w:p>
    <w:sdt>
      <w:sdtPr>
        <w:rPr>
          <w:rFonts w:eastAsiaTheme="minorEastAsia"/>
          <w:lang w:eastAsia="sv-SE"/>
        </w:rPr>
        <w:id w:val="-1926793848"/>
        <w:docPartObj>
          <w:docPartGallery w:val="Cover Pages"/>
          <w:docPartUnique/>
        </w:docPartObj>
      </w:sdtPr>
      <w:sdtEndPr/>
      <w:sdtContent>
        <w:p w14:paraId="41883D1C" w14:textId="77777777" w:rsidR="001442DE" w:rsidRDefault="001442DE"/>
        <w:p w14:paraId="229D3B3B" w14:textId="77777777" w:rsidR="001D4330" w:rsidRDefault="00C30A51" w:rsidP="001D4330">
          <w:pPr>
            <w:pStyle w:val="Ingetavstnd"/>
          </w:pPr>
        </w:p>
      </w:sdtContent>
    </w:sdt>
    <w:bookmarkStart w:id="0" w:name="_Toc484174653" w:displacedByCustomXml="prev"/>
    <w:bookmarkEnd w:id="0"/>
    <w:p w14:paraId="04F61B08" w14:textId="77777777" w:rsidR="001B1C11" w:rsidRDefault="001B1C11" w:rsidP="001B1C11">
      <w:pPr>
        <w:pStyle w:val="Rubrik1"/>
        <w:rPr>
          <w:rFonts w:eastAsia="Century Schoolbook"/>
        </w:rPr>
      </w:pPr>
      <w:r>
        <w:rPr>
          <w:rFonts w:eastAsia="Century Schoolbook"/>
        </w:rPr>
        <w:t>Ansökan</w:t>
      </w:r>
    </w:p>
    <w:p w14:paraId="7077B827" w14:textId="77777777" w:rsidR="001B1C11" w:rsidRDefault="001B1C11" w:rsidP="001B1C11">
      <w:r w:rsidRPr="00E07E80">
        <w:t>om</w:t>
      </w:r>
      <w:r w:rsidRPr="00E07E80">
        <w:rPr>
          <w:spacing w:val="-7"/>
        </w:rPr>
        <w:t xml:space="preserve"> </w:t>
      </w:r>
      <w:r w:rsidRPr="00E07E80">
        <w:t>sa</w:t>
      </w:r>
      <w:r w:rsidRPr="00E07E80">
        <w:rPr>
          <w:spacing w:val="-2"/>
        </w:rPr>
        <w:t>m</w:t>
      </w:r>
      <w:r w:rsidRPr="00E07E80">
        <w:t>t</w:t>
      </w:r>
      <w:r w:rsidRPr="00E07E80">
        <w:rPr>
          <w:spacing w:val="-3"/>
        </w:rPr>
        <w:t>y</w:t>
      </w:r>
      <w:r w:rsidRPr="00E07E80">
        <w:t>c</w:t>
      </w:r>
      <w:r w:rsidRPr="00E07E80">
        <w:rPr>
          <w:spacing w:val="-8"/>
        </w:rPr>
        <w:t>k</w:t>
      </w:r>
      <w:r w:rsidRPr="00E07E80">
        <w:t>e</w:t>
      </w:r>
      <w:r w:rsidRPr="00E07E80">
        <w:rPr>
          <w:spacing w:val="-8"/>
        </w:rPr>
        <w:t xml:space="preserve"> </w:t>
      </w:r>
      <w:r w:rsidRPr="00E07E80">
        <w:t>till</w:t>
      </w:r>
      <w:r w:rsidRPr="00E07E80">
        <w:rPr>
          <w:spacing w:val="-7"/>
        </w:rPr>
        <w:t xml:space="preserve"> </w:t>
      </w:r>
      <w:r w:rsidRPr="00E07E80">
        <w:t>uppl</w:t>
      </w:r>
      <w:r w:rsidRPr="00E07E80">
        <w:rPr>
          <w:spacing w:val="-2"/>
        </w:rPr>
        <w:t>åt</w:t>
      </w:r>
      <w:r w:rsidRPr="00E07E80">
        <w:t>else</w:t>
      </w:r>
      <w:r w:rsidRPr="00E07E80">
        <w:rPr>
          <w:spacing w:val="-7"/>
        </w:rPr>
        <w:t xml:space="preserve"> </w:t>
      </w:r>
      <w:r w:rsidRPr="00E07E80">
        <w:t>i</w:t>
      </w:r>
      <w:r w:rsidRPr="00E07E80">
        <w:rPr>
          <w:spacing w:val="-7"/>
        </w:rPr>
        <w:t xml:space="preserve"> </w:t>
      </w:r>
      <w:r w:rsidRPr="00E07E80">
        <w:t>and</w:t>
      </w:r>
      <w:r w:rsidRPr="00E07E80">
        <w:rPr>
          <w:spacing w:val="-4"/>
        </w:rPr>
        <w:t>r</w:t>
      </w:r>
      <w:r w:rsidRPr="00E07E80">
        <w:t>a</w:t>
      </w:r>
      <w:r w:rsidRPr="00E07E80">
        <w:rPr>
          <w:spacing w:val="-7"/>
        </w:rPr>
        <w:t xml:space="preserve"> </w:t>
      </w:r>
      <w:r w:rsidRPr="00E07E80">
        <w:t>hand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a</w:t>
      </w:r>
      <w:r w:rsidRPr="00E07E80">
        <w:t>v</w:t>
      </w:r>
      <w:r w:rsidRPr="00E07E80">
        <w:rPr>
          <w:spacing w:val="-7"/>
        </w:rPr>
        <w:t xml:space="preserve"> </w:t>
      </w:r>
      <w:r w:rsidRPr="00E07E80">
        <w:t>bo</w:t>
      </w:r>
      <w:r w:rsidRPr="00E07E80">
        <w:rPr>
          <w:spacing w:val="-2"/>
        </w:rPr>
        <w:t>s</w:t>
      </w:r>
      <w:r w:rsidRPr="00E07E80">
        <w:rPr>
          <w:spacing w:val="-3"/>
        </w:rPr>
        <w:t>t</w:t>
      </w:r>
      <w:r w:rsidRPr="00E07E80">
        <w:t>ads</w:t>
      </w:r>
      <w:r w:rsidRPr="00E07E80">
        <w:rPr>
          <w:spacing w:val="-4"/>
        </w:rPr>
        <w:t>r</w:t>
      </w:r>
      <w:r w:rsidRPr="00E07E80">
        <w:rPr>
          <w:spacing w:val="-2"/>
        </w:rPr>
        <w:t>ä</w:t>
      </w:r>
      <w:r w:rsidRPr="00E07E80">
        <w:rPr>
          <w:spacing w:val="-3"/>
        </w:rPr>
        <w:t>t</w:t>
      </w:r>
      <w:r w:rsidRPr="00E07E80">
        <w:t>t</w:t>
      </w:r>
      <w:r w:rsidRPr="00E07E80">
        <w:rPr>
          <w:spacing w:val="-7"/>
        </w:rPr>
        <w:t xml:space="preserve"> </w:t>
      </w:r>
      <w:r w:rsidRPr="00E07E80">
        <w:t>(7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k</w:t>
      </w:r>
      <w:r w:rsidRPr="00E07E80">
        <w:t>ap</w:t>
      </w:r>
      <w:r w:rsidRPr="00E07E80">
        <w:rPr>
          <w:spacing w:val="-7"/>
        </w:rPr>
        <w:t xml:space="preserve"> </w:t>
      </w:r>
      <w:r w:rsidRPr="00E07E80">
        <w:t>10</w:t>
      </w:r>
      <w:r w:rsidRPr="00E07E80">
        <w:rPr>
          <w:spacing w:val="-7"/>
        </w:rPr>
        <w:t xml:space="preserve"> </w:t>
      </w:r>
      <w:r w:rsidRPr="00E07E80">
        <w:t>§</w:t>
      </w:r>
      <w:r w:rsidRPr="00E07E80">
        <w:rPr>
          <w:spacing w:val="-7"/>
        </w:rPr>
        <w:t xml:space="preserve"> </w:t>
      </w:r>
      <w:r w:rsidRPr="00E07E80">
        <w:t>Brl)</w:t>
      </w:r>
    </w:p>
    <w:p w14:paraId="3BE09D7D" w14:textId="77777777" w:rsidR="001B1C11" w:rsidRPr="00E07E80" w:rsidRDefault="001B1C11" w:rsidP="001B1C11">
      <w:pPr>
        <w:spacing w:before="5" w:line="240" w:lineRule="exact"/>
        <w:rPr>
          <w:sz w:val="24"/>
          <w:szCs w:val="24"/>
        </w:rPr>
      </w:pPr>
    </w:p>
    <w:tbl>
      <w:tblPr>
        <w:tblW w:w="9071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6"/>
        <w:gridCol w:w="1275"/>
        <w:gridCol w:w="851"/>
        <w:gridCol w:w="2551"/>
      </w:tblGrid>
      <w:tr w:rsidR="001B1C11" w14:paraId="09658D83" w14:textId="77777777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69EDA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008CDE4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14:paraId="0CCF5C41" w14:textId="77777777" w:rsidR="001B1C11" w:rsidRPr="001B1C11" w:rsidRDefault="001B1C11" w:rsidP="008A02FA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  <w:bookmarkEnd w:id="1"/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A12D47A" w14:textId="77777777"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14:paraId="0F6DFBE7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62B6FD23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27DBC" w14:textId="77777777" w:rsidR="001B1C11" w:rsidRDefault="001B1C11" w:rsidP="008A02FA"/>
        </w:tc>
        <w:tc>
          <w:tcPr>
            <w:tcW w:w="425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CCE500A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14:paraId="21E1790F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1EDFDBA" w14:textId="77777777"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14:paraId="022BBB24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3AF1E224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163D" w14:textId="77777777"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0D3E992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14:paraId="5CB43D7C" w14:textId="77777777"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9A7A7C7" w14:textId="77777777"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14:paraId="7FDC212E" w14:textId="77777777"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54359EC7" w14:textId="77777777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D3F70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BF7AD04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tigh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eckning</w:t>
            </w:r>
          </w:p>
          <w:p w14:paraId="07B539B7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E73CAFD" w14:textId="77777777"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Lgh.n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14:paraId="4B3F3DE0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5FAB0FA0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216B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D9A4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14:paraId="65614543" w14:textId="77777777"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2B3D5043" w14:textId="77777777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369BB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C7C0766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14:paraId="0D348D14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414F482" w14:textId="77777777"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14:paraId="22F4FA91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6F9E7443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CEE08" w14:textId="77777777" w:rsidR="001B1C11" w:rsidRDefault="001B1C11" w:rsidP="008A02FA"/>
        </w:tc>
        <w:tc>
          <w:tcPr>
            <w:tcW w:w="425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E84A4FD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14:paraId="01BA4FF6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39A3FDF" w14:textId="77777777"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14:paraId="2F912E00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154E3A24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2C5F" w14:textId="77777777"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B60012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14:paraId="492D77EC" w14:textId="77777777"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5E7A37" w14:textId="77777777"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14:paraId="738375E1" w14:textId="77777777"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703A4D90" w14:textId="77777777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453A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enser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81AD37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14:paraId="3ADF0D98" w14:textId="77777777"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19484D" w14:textId="77777777"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14:paraId="56F781C5" w14:textId="77777777"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14:paraId="0B548900" w14:textId="77777777" w:rsidTr="00CD671A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E75D7" w14:textId="77777777" w:rsidR="00CD671A" w:rsidRDefault="00CD671A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30BB7B91" w14:textId="77777777" w:rsidR="00CD671A" w:rsidRDefault="00CD671A" w:rsidP="00CD671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1B1C1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B1C11">
              <w:rPr>
                <w:rFonts w:ascii="Calibri" w:eastAsia="Calibri" w:hAnsi="Calibri" w:cs="Calibri"/>
                <w:spacing w:val="-14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right w:val="single" w:sz="4" w:space="0" w:color="000000" w:themeColor="text1"/>
            </w:tcBorders>
            <w:vAlign w:val="bottom"/>
          </w:tcPr>
          <w:p w14:paraId="238047F0" w14:textId="77777777" w:rsidR="00CD671A" w:rsidRPr="001B1C11" w:rsidRDefault="00CD671A" w:rsidP="00CD671A">
            <w:pPr>
              <w:spacing w:before="28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> </w:t>
            </w: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 xml:space="preserve"> 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14:paraId="03F8D1B1" w14:textId="77777777" w:rsidTr="00CD671A">
        <w:trPr>
          <w:trHeight w:hRule="exact" w:val="39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6B10" w14:textId="77777777" w:rsidR="00CD671A" w:rsidRDefault="00CD671A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4D02924" w14:textId="77777777" w:rsidR="00CD671A" w:rsidRPr="001B1C11" w:rsidRDefault="00CD671A" w:rsidP="008A02F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C30A51">
              <w:rPr>
                <w:rFonts w:ascii="Calibri" w:eastAsia="Calibri" w:hAnsi="Calibri" w:cs="Calibri"/>
              </w:rPr>
            </w:r>
            <w:r w:rsidR="00C30A51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bookmarkEnd w:id="2"/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vida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  <w:right w:val="single" w:sz="4" w:space="0" w:color="000000" w:themeColor="text1"/>
            </w:tcBorders>
          </w:tcPr>
          <w:p w14:paraId="50C72C3C" w14:textId="77777777" w:rsidR="00CD671A" w:rsidRPr="001B1C11" w:rsidRDefault="00CD671A" w:rsidP="008A02F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1C11" w14:paraId="15F3EF5A" w14:textId="77777777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1293F" w14:textId="77777777" w:rsidR="001B1C11" w:rsidRDefault="001B1C11" w:rsidP="008A02FA">
            <w:pPr>
              <w:spacing w:before="9" w:line="240" w:lineRule="exact"/>
              <w:ind w:left="303" w:right="164" w:hanging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 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 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tiden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AE84DB3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14:paraId="0CF99097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D2CAC0C" w14:textId="77777777" w:rsidR="001B1C11" w:rsidRDefault="001B1C11" w:rsidP="008A02FA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14:paraId="15D1353C" w14:textId="77777777" w:rsidR="001B1C11" w:rsidRDefault="001B1C11" w:rsidP="008A02FA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59F9B4F2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1E25" w14:textId="77777777" w:rsidR="001B1C11" w:rsidRDefault="001B1C11" w:rsidP="008A02FA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BB5218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14:paraId="50496F0F" w14:textId="77777777" w:rsidR="001B1C11" w:rsidRDefault="001B1C11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367488" w14:textId="77777777" w:rsidR="001B1C11" w:rsidRDefault="001B1C11" w:rsidP="008A02FA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14:paraId="40215654" w14:textId="77777777" w:rsidR="001B1C11" w:rsidRDefault="001B1C11" w:rsidP="008A02FA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43814D39" w14:textId="77777777" w:rsidTr="00CD671A">
        <w:trPr>
          <w:trHeight w:val="8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9F59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7. S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07B4" w14:textId="77777777" w:rsidR="001B1C11" w:rsidRDefault="001B1C11" w:rsidP="008A02FA">
            <w:pPr>
              <w:spacing w:before="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36A505A4" w14:textId="77777777" w:rsidTr="00CD671A">
        <w:trPr>
          <w:trHeight w:val="20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C4C76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8. Vill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3305" w14:textId="77777777" w:rsidR="001B1C11" w:rsidRPr="00E07E80" w:rsidRDefault="001B1C11" w:rsidP="008A02FA">
            <w:pPr>
              <w:spacing w:before="15" w:line="262" w:lineRule="auto"/>
              <w:ind w:left="52" w:right="414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namngivna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lä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enli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ap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45§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dabal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en,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örhålland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14:paraId="3B480CBA" w14:textId="77777777" w:rsidR="001B1C11" w:rsidRPr="00E07E80" w:rsidRDefault="001B1C11" w:rsidP="008A02FA">
            <w:pPr>
              <w:spacing w:line="262" w:lineRule="auto"/>
              <w:ind w:left="52" w:right="129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18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 tillse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giltigh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upp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mellan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och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 xml:space="preserve">ahands­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blir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dd.</w:t>
            </w:r>
          </w:p>
          <w:p w14:paraId="561D011A" w14:textId="77777777" w:rsidR="001B1C11" w:rsidRPr="00E07E80" w:rsidRDefault="001B1C11" w:rsidP="008A02FA">
            <w:pPr>
              <w:spacing w:before="3" w:line="110" w:lineRule="exact"/>
              <w:rPr>
                <w:sz w:val="11"/>
                <w:szCs w:val="11"/>
              </w:rPr>
            </w:pPr>
          </w:p>
          <w:p w14:paraId="31C031DD" w14:textId="77777777" w:rsidR="001B1C11" w:rsidRPr="00E07E80" w:rsidRDefault="001B1C11" w:rsidP="008A02FA">
            <w:pPr>
              <w:spacing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orme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enin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dnings­</w:t>
            </w:r>
          </w:p>
          <w:p w14:paraId="3545C8F2" w14:textId="77777777" w:rsidR="001B1C11" w:rsidRDefault="001B1C11" w:rsidP="008A02FA">
            <w:pPr>
              <w:spacing w:before="20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eskrif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m.m.</w:t>
            </w:r>
          </w:p>
          <w:p w14:paraId="513AC7B3" w14:textId="77777777" w:rsidR="001E450A" w:rsidRDefault="001E450A" w:rsidP="008A02FA">
            <w:pPr>
              <w:spacing w:before="20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bookmarkStart w:id="3" w:name="_GoBack"/>
            <w:bookmarkEnd w:id="3"/>
          </w:p>
          <w:p w14:paraId="570C0B6C" w14:textId="77777777" w:rsidR="003E0D0E" w:rsidRPr="003E0D0E" w:rsidRDefault="003E0D0E" w:rsidP="003E0D0E">
            <w:pPr>
              <w:rPr>
                <w:b/>
              </w:rPr>
            </w:pPr>
            <w:r w:rsidRPr="003E0D0E">
              <w:rPr>
                <w:b/>
              </w:rPr>
              <w:t xml:space="preserve">Brf Hornlampetten tar ut en avgift om 10 % av prisbasbelopp per år och uthyrning för andrahandsupplåtelse. </w:t>
            </w:r>
          </w:p>
          <w:p w14:paraId="041F0F92" w14:textId="77777777" w:rsidR="003E0D0E" w:rsidRDefault="003E0D0E" w:rsidP="008A02FA">
            <w:pPr>
              <w:spacing w:before="20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1C11" w14:paraId="0FE08551" w14:textId="77777777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647DB" w14:textId="77777777" w:rsidR="001B1C11" w:rsidRDefault="001B1C11" w:rsidP="008A02FA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9. Unde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skrift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8F903F" w14:textId="77777777" w:rsidR="001B1C11" w:rsidRDefault="001B1C11" w:rsidP="008A02FA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14:paraId="649DAC1B" w14:textId="77777777" w:rsidR="001B1C11" w:rsidRDefault="001B1C11" w:rsidP="008A02FA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7AC4AB26" w14:textId="77777777" w:rsidTr="00CD671A">
        <w:trPr>
          <w:trHeight w:val="49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367316B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8DFAA2B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tsh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av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14:paraId="578FF45C" w14:textId="77777777" w:rsidR="00CD671A" w:rsidRDefault="00CD671A" w:rsidP="00CD671A">
            <w:pPr>
              <w:spacing w:before="27" w:line="265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14:paraId="489E44DD" w14:textId="77777777" w:rsidR="00CD671A" w:rsidRDefault="00CD671A" w:rsidP="008A02FA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</w:p>
        </w:tc>
      </w:tr>
      <w:tr w:rsidR="001B1C11" w14:paraId="0A731956" w14:textId="77777777" w:rsidTr="00BD5ED8">
        <w:trPr>
          <w:trHeight w:hRule="exact" w:val="1174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65E6BAFA" w14:textId="77777777" w:rsidR="001B1C11" w:rsidRDefault="001B1C11" w:rsidP="006E3D54">
            <w:pPr>
              <w:spacing w:line="240" w:lineRule="auto"/>
              <w:ind w:lef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10. Beslut</w:t>
            </w:r>
          </w:p>
        </w:tc>
        <w:tc>
          <w:tcPr>
            <w:tcW w:w="6803" w:type="dxa"/>
            <w:gridSpan w:val="4"/>
            <w:tcBorders>
              <w:top w:val="single" w:sz="4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9FF17E" w14:textId="77777777" w:rsidR="001B1C11" w:rsidRPr="00E07E80" w:rsidRDefault="001B1C11" w:rsidP="008A02FA">
            <w:pPr>
              <w:spacing w:before="1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C30A51">
              <w:rPr>
                <w:rFonts w:ascii="Calibri" w:eastAsia="Calibri" w:hAnsi="Calibri" w:cs="Calibri"/>
              </w:rPr>
            </w:r>
            <w:r w:rsidR="00C30A51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viljad 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C30A51">
              <w:rPr>
                <w:rFonts w:ascii="Calibri" w:eastAsia="Calibri" w:hAnsi="Calibri" w:cs="Calibri"/>
              </w:rPr>
            </w:r>
            <w:r w:rsidR="00C30A51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sla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den </w:t>
            </w:r>
            <w:r w:rsidR="00CD671A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CD671A">
              <w:rPr>
                <w:rFonts w:eastAsia="Calibri-Light" w:cs="Calibri-Light"/>
              </w:rPr>
            </w:r>
            <w:r w:rsidR="00CD671A"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</w:rPr>
              <w:fldChar w:fldCharType="end"/>
            </w:r>
          </w:p>
          <w:p w14:paraId="16006576" w14:textId="77777777" w:rsidR="001B1C11" w:rsidRDefault="00CD671A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C30A51">
              <w:rPr>
                <w:rFonts w:ascii="Calibri" w:eastAsia="Calibri" w:hAnsi="Calibri" w:cs="Calibri"/>
              </w:rPr>
            </w:r>
            <w:r w:rsidR="00C30A51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1B1C11"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viljas,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dock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beg</w:t>
            </w:r>
            <w:r w:rsidR="001B1C11" w:rsidRPr="00CD671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änsas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yrning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tiden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14:paraId="28412EEB" w14:textId="77777777" w:rsidR="00BD5ED8" w:rsidRPr="00F11E4A" w:rsidRDefault="00BD5ED8" w:rsidP="00CD671A">
            <w:pPr>
              <w:spacing w:before="26" w:line="240" w:lineRule="auto"/>
              <w:ind w:left="52" w:right="-20"/>
              <w:rPr>
                <w:rFonts w:ascii="Calibri" w:eastAsia="Calibri-Light" w:hAnsi="Calibri" w:cs="Calibri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C30A51">
              <w:rPr>
                <w:rFonts w:ascii="Calibri" w:eastAsia="Calibri" w:hAnsi="Calibri" w:cs="Calibri"/>
              </w:rPr>
            </w:r>
            <w:r w:rsidR="00C30A51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F11E4A">
              <w:rPr>
                <w:rFonts w:ascii="Calibri" w:hAnsi="Calibri" w:cs="Calibri"/>
                <w:sz w:val="18"/>
                <w:szCs w:val="18"/>
              </w:rPr>
              <w:t>Bostadsrättsföreningen tar ut avgift för andrahandsuthyrning enligt bostadsrättsföreningens stadgar</w:t>
            </w:r>
          </w:p>
          <w:p w14:paraId="67B1B90C" w14:textId="77777777"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14:paraId="2814ECBC" w14:textId="77777777"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14:paraId="45CAA6F0" w14:textId="77777777" w:rsidR="00BD5ED8" w:rsidRDefault="00BD5ED8" w:rsidP="00CD671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14:paraId="62655F7C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FAB0A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71A4AF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äl</w:t>
            </w:r>
          </w:p>
          <w:p w14:paraId="66C77F66" w14:textId="77777777" w:rsidR="00BD5ED8" w:rsidRDefault="00CD671A" w:rsidP="00BD5ED8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</w:p>
          <w:p w14:paraId="0E6F643E" w14:textId="77777777" w:rsidR="001B1C11" w:rsidRDefault="00CD671A" w:rsidP="00BD5ED8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2221AF1F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D0464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6E6332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14:paraId="51E03A19" w14:textId="77777777"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7044F57F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7EA2B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EF260C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</w:p>
          <w:p w14:paraId="77937D90" w14:textId="77777777"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14:paraId="0633C8E0" w14:textId="77777777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F077" w14:textId="77777777" w:rsidR="001B1C11" w:rsidRDefault="001B1C11" w:rsidP="008A02FA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CB4B" w14:textId="77777777" w:rsidR="001B1C11" w:rsidRDefault="001B1C11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skrift</w:t>
            </w:r>
          </w:p>
          <w:p w14:paraId="307EA95B" w14:textId="77777777" w:rsidR="001B1C11" w:rsidRDefault="00CD671A" w:rsidP="008A02F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</w:tbl>
    <w:p w14:paraId="0BADF16D" w14:textId="77777777" w:rsidR="006F5829" w:rsidRDefault="006F5829" w:rsidP="001B1C11"/>
    <w:p w14:paraId="2B1390FB" w14:textId="77777777" w:rsidR="001F1F8A" w:rsidRDefault="001F1F8A" w:rsidP="001B1C11"/>
    <w:p w14:paraId="28ADB15F" w14:textId="77777777" w:rsidR="001F1F8A" w:rsidRPr="00BD5ED8" w:rsidRDefault="001F1F8A" w:rsidP="001F1F8A">
      <w:pPr>
        <w:spacing w:before="33" w:line="240" w:lineRule="auto"/>
        <w:ind w:right="-20"/>
        <w:rPr>
          <w:rFonts w:eastAsia="Calibri-Light" w:cs="Calibri-Light"/>
          <w:sz w:val="14"/>
          <w:szCs w:val="14"/>
        </w:rPr>
      </w:pPr>
      <w:r w:rsidRPr="00BD5ED8">
        <w:rPr>
          <w:rFonts w:eastAsia="Calibri" w:cs="Calibri"/>
          <w:sz w:val="14"/>
          <w:szCs w:val="14"/>
        </w:rPr>
        <w:t>SBC</w:t>
      </w:r>
      <w:r w:rsidRPr="00BD5ED8">
        <w:rPr>
          <w:rFonts w:eastAsia="Calibri" w:cs="Calibri"/>
          <w:spacing w:val="-5"/>
          <w:sz w:val="14"/>
          <w:szCs w:val="14"/>
        </w:rPr>
        <w:t xml:space="preserve"> </w:t>
      </w:r>
      <w:r w:rsidRPr="00BD5ED8">
        <w:rPr>
          <w:rFonts w:eastAsia="Calibri-Light" w:cs="Calibri-Light"/>
          <w:sz w:val="14"/>
          <w:szCs w:val="14"/>
        </w:rPr>
        <w:t>Ut</w:t>
      </w:r>
      <w:r w:rsidRPr="00BD5ED8">
        <w:rPr>
          <w:rFonts w:eastAsia="Calibri-Light" w:cs="Calibri-Light"/>
          <w:spacing w:val="-3"/>
          <w:sz w:val="14"/>
          <w:szCs w:val="14"/>
        </w:rPr>
        <w:t>gå</w:t>
      </w:r>
      <w:r w:rsidRPr="00BD5ED8">
        <w:rPr>
          <w:rFonts w:eastAsia="Calibri-Light" w:cs="Calibri-Light"/>
          <w:spacing w:val="-2"/>
          <w:sz w:val="14"/>
          <w:szCs w:val="14"/>
        </w:rPr>
        <w:t>v</w:t>
      </w:r>
      <w:r w:rsidRPr="00BD5ED8">
        <w:rPr>
          <w:rFonts w:eastAsia="Calibri-Light" w:cs="Calibri-Light"/>
          <w:sz w:val="14"/>
          <w:szCs w:val="14"/>
        </w:rPr>
        <w:t>a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Pr="00BD5ED8">
        <w:rPr>
          <w:rFonts w:eastAsia="Calibri-Light" w:cs="Calibri-Light"/>
          <w:sz w:val="14"/>
          <w:szCs w:val="14"/>
        </w:rPr>
        <w:t>2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="00F11E4A">
        <w:rPr>
          <w:rFonts w:eastAsia="Calibri-Light" w:cs="Calibri-Light"/>
          <w:sz w:val="14"/>
          <w:szCs w:val="14"/>
        </w:rPr>
        <w:t>2004.03</w:t>
      </w:r>
    </w:p>
    <w:sectPr w:rsidR="001F1F8A" w:rsidRPr="00BD5ED8" w:rsidSect="00CD671A">
      <w:headerReference w:type="default" r:id="rId8"/>
      <w:footerReference w:type="default" r:id="rId9"/>
      <w:headerReference w:type="first" r:id="rId10"/>
      <w:pgSz w:w="11906" w:h="16838"/>
      <w:pgMar w:top="1417" w:right="1417" w:bottom="2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70162" w14:textId="77777777" w:rsidR="00C30A51" w:rsidRDefault="00C30A51" w:rsidP="0049159E">
      <w:pPr>
        <w:spacing w:line="240" w:lineRule="auto"/>
      </w:pPr>
      <w:r>
        <w:separator/>
      </w:r>
    </w:p>
  </w:endnote>
  <w:endnote w:type="continuationSeparator" w:id="0">
    <w:p w14:paraId="3E59EA15" w14:textId="77777777" w:rsidR="00C30A51" w:rsidRDefault="00C30A51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-Light"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14:paraId="114A25DA" w14:textId="77777777" w:rsidR="000C463E" w:rsidRPr="000C463E" w:rsidRDefault="00C30A51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14:paraId="649AD8A9" w14:textId="77777777" w:rsidR="00975A50" w:rsidRDefault="00975A5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CC0B" w14:textId="77777777" w:rsidR="00C30A51" w:rsidRDefault="00C30A51" w:rsidP="0049159E">
      <w:pPr>
        <w:spacing w:line="240" w:lineRule="auto"/>
      </w:pPr>
      <w:r>
        <w:separator/>
      </w:r>
    </w:p>
  </w:footnote>
  <w:footnote w:type="continuationSeparator" w:id="0">
    <w:p w14:paraId="220CED0A" w14:textId="77777777" w:rsidR="00C30A51" w:rsidRDefault="00C30A51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61CA" w14:textId="77777777" w:rsidR="002B6E92" w:rsidRPr="004816A8" w:rsidRDefault="006E3D54" w:rsidP="006F5829">
    <w:pPr>
      <w:pStyle w:val="Sidhuvud"/>
      <w:framePr w:w="7363" w:h="315" w:hRule="exact" w:wrap="around" w:vAnchor="text" w:hAnchor="page" w:x="3142" w:y="-3"/>
      <w:jc w:val="right"/>
      <w:rPr>
        <w:rStyle w:val="Sidnummer"/>
        <w:sz w:val="16"/>
        <w:szCs w:val="16"/>
      </w:rPr>
    </w:pPr>
    <w:r>
      <w:rPr>
        <w:rStyle w:val="HEADERRUBRIKChar"/>
      </w:rPr>
      <w:t>ANSÖKAN</w:t>
    </w:r>
    <w:r w:rsidR="002B6E92" w:rsidRPr="00A45E7C">
      <w:rPr>
        <w:rStyle w:val="HEADERRUBRIKChar"/>
      </w:rPr>
      <w:t xml:space="preserve"> | SID</w:t>
    </w:r>
    <w:r w:rsidR="002B6E92">
      <w:rPr>
        <w:rStyle w:val="Sidnummer"/>
        <w:sz w:val="16"/>
        <w:szCs w:val="16"/>
      </w:rPr>
      <w:t xml:space="preserve"> 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PAGE </w:instrText>
    </w:r>
    <w:r w:rsidR="00B30EBC" w:rsidRPr="00C51966">
      <w:rPr>
        <w:sz w:val="16"/>
        <w:szCs w:val="16"/>
      </w:rPr>
      <w:fldChar w:fldCharType="separate"/>
    </w:r>
    <w:r w:rsidR="001E450A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 xml:space="preserve"> (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NUMPAGES </w:instrText>
    </w:r>
    <w:r w:rsidR="00B30EBC" w:rsidRPr="00C51966">
      <w:rPr>
        <w:sz w:val="16"/>
        <w:szCs w:val="16"/>
      </w:rPr>
      <w:fldChar w:fldCharType="separate"/>
    </w:r>
    <w:r w:rsidR="001E450A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>)</w:t>
    </w:r>
  </w:p>
  <w:p w14:paraId="6C97855B" w14:textId="77777777" w:rsidR="001D4330" w:rsidRDefault="001D4330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6FB8FE8B" wp14:editId="270A0F16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92">
      <w:t xml:space="preserve"> </w:t>
    </w:r>
  </w:p>
  <w:p w14:paraId="0BE3E162" w14:textId="77777777" w:rsidR="001D4330" w:rsidRDefault="001D4330" w:rsidP="002B6E92">
    <w:pPr>
      <w:pStyle w:val="HEADERRUBRIK"/>
      <w:jc w:val="left"/>
    </w:pPr>
  </w:p>
  <w:p w14:paraId="404A20AD" w14:textId="77777777" w:rsidR="001D4330" w:rsidRDefault="001D4330" w:rsidP="001D4330">
    <w:pPr>
      <w:pStyle w:val="HEADERRUBRIK"/>
    </w:pPr>
  </w:p>
  <w:p w14:paraId="76D46FE6" w14:textId="77777777" w:rsidR="001D4330" w:rsidRDefault="001D4330" w:rsidP="001D4330">
    <w:pPr>
      <w:pStyle w:val="HEADERRUBRIK"/>
    </w:pPr>
  </w:p>
  <w:p w14:paraId="4ED5CFB4" w14:textId="77777777"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939CE" w14:textId="77777777" w:rsidR="002B6E92" w:rsidRPr="004816A8" w:rsidRDefault="006F5829" w:rsidP="006F5829">
    <w:pPr>
      <w:pStyle w:val="Sidhuvud"/>
      <w:framePr w:w="6643" w:h="315" w:hRule="exact" w:wrap="around" w:vAnchor="text" w:hAnchor="page" w:x="3862" w:y="1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PAGE </w:instrText>
    </w:r>
    <w:r w:rsidR="00B30EBC" w:rsidRPr="00C51966">
      <w:rPr>
        <w:sz w:val="16"/>
        <w:szCs w:val="16"/>
      </w:rPr>
      <w:fldChar w:fldCharType="separate"/>
    </w:r>
    <w:r w:rsidR="001E450A">
      <w:rPr>
        <w:noProof/>
        <w:sz w:val="16"/>
        <w:szCs w:val="16"/>
      </w:rPr>
      <w:t>1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 xml:space="preserve"> (</w:t>
    </w:r>
    <w:r w:rsidR="00B30EBC" w:rsidRPr="00C51966">
      <w:rPr>
        <w:sz w:val="16"/>
        <w:szCs w:val="16"/>
      </w:rPr>
      <w:fldChar w:fldCharType="begin"/>
    </w:r>
    <w:r w:rsidR="00B30EBC" w:rsidRPr="00C51966">
      <w:rPr>
        <w:sz w:val="16"/>
        <w:szCs w:val="16"/>
      </w:rPr>
      <w:instrText xml:space="preserve"> NUMPAGES </w:instrText>
    </w:r>
    <w:r w:rsidR="00B30EBC" w:rsidRPr="00C51966">
      <w:rPr>
        <w:sz w:val="16"/>
        <w:szCs w:val="16"/>
      </w:rPr>
      <w:fldChar w:fldCharType="separate"/>
    </w:r>
    <w:r w:rsidR="001E450A">
      <w:rPr>
        <w:noProof/>
        <w:sz w:val="16"/>
        <w:szCs w:val="16"/>
      </w:rPr>
      <w:t>2</w:t>
    </w:r>
    <w:r w:rsidR="00B30EBC" w:rsidRPr="00C51966">
      <w:rPr>
        <w:sz w:val="16"/>
        <w:szCs w:val="16"/>
      </w:rPr>
      <w:fldChar w:fldCharType="end"/>
    </w:r>
    <w:r w:rsidR="00B30EBC" w:rsidRPr="00C51966">
      <w:rPr>
        <w:sz w:val="16"/>
        <w:szCs w:val="16"/>
      </w:rPr>
      <w:t>)</w:t>
    </w:r>
  </w:p>
  <w:p w14:paraId="05FB424C" w14:textId="77777777" w:rsidR="001D4330" w:rsidRDefault="00D66375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47F18ABF" wp14:editId="18648D5E">
          <wp:simplePos x="0" y="0"/>
          <wp:positionH relativeFrom="margin">
            <wp:posOffset>-163830</wp:posOffset>
          </wp:positionH>
          <wp:positionV relativeFrom="paragraph">
            <wp:posOffset>12065</wp:posOffset>
          </wp:positionV>
          <wp:extent cx="1158875" cy="619125"/>
          <wp:effectExtent l="0" t="0" r="3175" b="952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2B0267" w14:textId="77777777" w:rsidR="001D4330" w:rsidRDefault="001D4330" w:rsidP="001D4330">
    <w:pPr>
      <w:pStyle w:val="Sidhuvud"/>
    </w:pPr>
  </w:p>
  <w:p w14:paraId="7407E402" w14:textId="77777777" w:rsidR="001D4330" w:rsidRDefault="001D4330" w:rsidP="001D4330">
    <w:pPr>
      <w:pStyle w:val="Sidhuvud"/>
    </w:pPr>
  </w:p>
  <w:p w14:paraId="6DC32293" w14:textId="77777777"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2CD9"/>
    <w:multiLevelType w:val="hybridMultilevel"/>
    <w:tmpl w:val="B0CC2606"/>
    <w:lvl w:ilvl="0" w:tplc="07409AF2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4A"/>
    <w:rsid w:val="0001070D"/>
    <w:rsid w:val="000335CE"/>
    <w:rsid w:val="00037697"/>
    <w:rsid w:val="00092112"/>
    <w:rsid w:val="000A28AA"/>
    <w:rsid w:val="000A618C"/>
    <w:rsid w:val="000C22CB"/>
    <w:rsid w:val="000C463E"/>
    <w:rsid w:val="00107801"/>
    <w:rsid w:val="001442DE"/>
    <w:rsid w:val="00195BF8"/>
    <w:rsid w:val="001B1C11"/>
    <w:rsid w:val="001C1DAF"/>
    <w:rsid w:val="001C626E"/>
    <w:rsid w:val="001D4330"/>
    <w:rsid w:val="001E450A"/>
    <w:rsid w:val="001F0494"/>
    <w:rsid w:val="001F1F8A"/>
    <w:rsid w:val="00207F93"/>
    <w:rsid w:val="00242BB5"/>
    <w:rsid w:val="00256223"/>
    <w:rsid w:val="00263103"/>
    <w:rsid w:val="0027093F"/>
    <w:rsid w:val="0028276F"/>
    <w:rsid w:val="00294CC7"/>
    <w:rsid w:val="002B6E92"/>
    <w:rsid w:val="002C4847"/>
    <w:rsid w:val="002D7668"/>
    <w:rsid w:val="00303C69"/>
    <w:rsid w:val="00311417"/>
    <w:rsid w:val="00341CB7"/>
    <w:rsid w:val="00353379"/>
    <w:rsid w:val="003775AB"/>
    <w:rsid w:val="00387A28"/>
    <w:rsid w:val="003D1848"/>
    <w:rsid w:val="003E0D0E"/>
    <w:rsid w:val="004555BE"/>
    <w:rsid w:val="004842DA"/>
    <w:rsid w:val="0049159E"/>
    <w:rsid w:val="004D1809"/>
    <w:rsid w:val="0056453D"/>
    <w:rsid w:val="005B68BB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E3D54"/>
    <w:rsid w:val="006E6239"/>
    <w:rsid w:val="006F3CD6"/>
    <w:rsid w:val="006F5829"/>
    <w:rsid w:val="00764AAF"/>
    <w:rsid w:val="00775359"/>
    <w:rsid w:val="00782ABC"/>
    <w:rsid w:val="00787513"/>
    <w:rsid w:val="007A208C"/>
    <w:rsid w:val="00812167"/>
    <w:rsid w:val="00833FF6"/>
    <w:rsid w:val="00837FBA"/>
    <w:rsid w:val="008477D4"/>
    <w:rsid w:val="0087173E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57948"/>
    <w:rsid w:val="00975A50"/>
    <w:rsid w:val="00984E3B"/>
    <w:rsid w:val="0098764F"/>
    <w:rsid w:val="009A13EB"/>
    <w:rsid w:val="009C2EB9"/>
    <w:rsid w:val="009E7938"/>
    <w:rsid w:val="00A14D82"/>
    <w:rsid w:val="00A23257"/>
    <w:rsid w:val="00A33489"/>
    <w:rsid w:val="00A56F38"/>
    <w:rsid w:val="00A92F52"/>
    <w:rsid w:val="00AD4E64"/>
    <w:rsid w:val="00AF02B6"/>
    <w:rsid w:val="00B13C84"/>
    <w:rsid w:val="00B17E90"/>
    <w:rsid w:val="00B26A73"/>
    <w:rsid w:val="00B30EBC"/>
    <w:rsid w:val="00B3305F"/>
    <w:rsid w:val="00B42E68"/>
    <w:rsid w:val="00B85A91"/>
    <w:rsid w:val="00BD5ED8"/>
    <w:rsid w:val="00BE3F5A"/>
    <w:rsid w:val="00BE7E2F"/>
    <w:rsid w:val="00BF17FF"/>
    <w:rsid w:val="00BF26D7"/>
    <w:rsid w:val="00BF3246"/>
    <w:rsid w:val="00C30A51"/>
    <w:rsid w:val="00C32F61"/>
    <w:rsid w:val="00C6145A"/>
    <w:rsid w:val="00C67E86"/>
    <w:rsid w:val="00C7223B"/>
    <w:rsid w:val="00C934DD"/>
    <w:rsid w:val="00CB7FEA"/>
    <w:rsid w:val="00CD671A"/>
    <w:rsid w:val="00D21F2A"/>
    <w:rsid w:val="00D66375"/>
    <w:rsid w:val="00D71378"/>
    <w:rsid w:val="00D80B96"/>
    <w:rsid w:val="00D869B1"/>
    <w:rsid w:val="00D90D45"/>
    <w:rsid w:val="00D97BD1"/>
    <w:rsid w:val="00DA6331"/>
    <w:rsid w:val="00DB12A5"/>
    <w:rsid w:val="00DB5342"/>
    <w:rsid w:val="00DC0D5A"/>
    <w:rsid w:val="00DC635E"/>
    <w:rsid w:val="00DC6A95"/>
    <w:rsid w:val="00DD7DDB"/>
    <w:rsid w:val="00E16488"/>
    <w:rsid w:val="00E94AB6"/>
    <w:rsid w:val="00F024FD"/>
    <w:rsid w:val="00F11E4A"/>
    <w:rsid w:val="00F120F4"/>
    <w:rsid w:val="00F425D5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B9A5"/>
  <w15:chartTrackingRefBased/>
  <w15:docId w15:val="{F1D1931C-B62B-4E79-9135-CE548EE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Default">
    <w:name w:val="Default"/>
    <w:rsid w:val="00BD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uttiner,%20lathundar%20och%20processer\Ny%20grafisk%20profil%20blanketter\Avgifter_och_hyr_NYA_MALLAR_20okt\Samtycke%20om%20andrahandsuppl&#229;telse%20NY.dotx" TargetMode="External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1673-5C64-B748-9D49-8215D57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H:\Ruttiner, lathundar och processer\Ny grafisk profil blanketter\Avgifter_och_hyr_NYA_MALLAR_20okt\Samtycke om andrahandsupplåtelse NY.dotx</Template>
  <TotalTime>5</TotalTime>
  <Pages>2</Pages>
  <Words>368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Plats för rubrik vid försättsblad</vt:lpstr>
    </vt:vector>
  </TitlesOfParts>
  <Company>SBC Sveriges BostadsrättsCentrum AB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Microsoft Office-användare</cp:lastModifiedBy>
  <cp:revision>2</cp:revision>
  <cp:lastPrinted>2017-12-11T15:46:00Z</cp:lastPrinted>
  <dcterms:created xsi:type="dcterms:W3CDTF">2017-12-13T17:16:00Z</dcterms:created>
  <dcterms:modified xsi:type="dcterms:W3CDTF">2018-02-25T19:54:00Z</dcterms:modified>
</cp:coreProperties>
</file>